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20E2" w14:textId="2B948369" w:rsidR="00000400" w:rsidRDefault="00000400" w:rsidP="00000400">
      <w:r>
        <w:rPr>
          <w:rFonts w:ascii="Helvetica" w:hAnsi="Helvetica" w:cs="Helvetica"/>
          <w:noProof/>
          <w:sz w:val="24"/>
        </w:rPr>
        <w:drawing>
          <wp:inline distT="0" distB="0" distL="0" distR="0" wp14:anchorId="4E2B4F46" wp14:editId="6E8D0313">
            <wp:extent cx="2844800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FD">
        <w:rPr>
          <w:rFonts w:ascii="Times New Roman" w:hAnsi="Times New Roman"/>
          <w:sz w:val="28"/>
          <w:szCs w:val="28"/>
        </w:rPr>
        <w:tab/>
      </w:r>
      <w:r w:rsidR="007728FD">
        <w:rPr>
          <w:rFonts w:ascii="Times New Roman" w:hAnsi="Times New Roman"/>
          <w:sz w:val="28"/>
          <w:szCs w:val="28"/>
        </w:rPr>
        <w:tab/>
      </w:r>
      <w:r w:rsidR="007728FD">
        <w:rPr>
          <w:rFonts w:ascii="Times New Roman" w:hAnsi="Times New Roman"/>
          <w:sz w:val="28"/>
          <w:szCs w:val="28"/>
        </w:rPr>
        <w:tab/>
      </w:r>
      <w:r w:rsidR="007728F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A423D0">
        <w:tab/>
      </w:r>
      <w:hyperlink r:id="rId10" w:history="1">
        <w:r w:rsidRPr="00A423D0">
          <w:rPr>
            <w:rStyle w:val="Hyperlink"/>
            <w:rFonts w:ascii="Times New Roman" w:hAnsi="Times New Roman"/>
            <w:sz w:val="24"/>
          </w:rPr>
          <w:t>info@crossfitgsp.com</w:t>
        </w:r>
      </w:hyperlink>
      <w:r w:rsidRPr="00A423D0">
        <w:rPr>
          <w:rFonts w:ascii="Times New Roman" w:hAnsi="Times New Roman"/>
          <w:sz w:val="24"/>
        </w:rPr>
        <w:t xml:space="preserve"> | 48 Overlook Ave Rochelle Park, NJ | </w:t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</w:r>
      <w:r w:rsidRPr="00A423D0">
        <w:rPr>
          <w:rFonts w:ascii="Times New Roman" w:hAnsi="Times New Roman"/>
          <w:sz w:val="24"/>
        </w:rPr>
        <w:tab/>
        <w:t>201.556.0500</w:t>
      </w:r>
    </w:p>
    <w:p w14:paraId="4F713626" w14:textId="77777777" w:rsidR="00F27739" w:rsidRPr="000A2B55" w:rsidRDefault="00F27739" w:rsidP="000A2B55"/>
    <w:tbl>
      <w:tblPr>
        <w:tblW w:w="4748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23"/>
        <w:gridCol w:w="1490"/>
        <w:gridCol w:w="1392"/>
        <w:gridCol w:w="1593"/>
        <w:gridCol w:w="1490"/>
        <w:gridCol w:w="1593"/>
        <w:gridCol w:w="1593"/>
        <w:gridCol w:w="1393"/>
        <w:gridCol w:w="1689"/>
      </w:tblGrid>
      <w:tr w:rsidR="00EA75E1" w:rsidRPr="000A2B55" w14:paraId="72511211" w14:textId="77777777" w:rsidTr="00000400">
        <w:trPr>
          <w:trHeight w:val="419"/>
          <w:tblHeader/>
        </w:trPr>
        <w:tc>
          <w:tcPr>
            <w:tcW w:w="1523" w:type="dxa"/>
            <w:shd w:val="clear" w:color="auto" w:fill="DAEEF3" w:themeFill="accent5" w:themeFillTint="33"/>
            <w:vAlign w:val="center"/>
          </w:tcPr>
          <w:p w14:paraId="4537248C" w14:textId="77777777" w:rsidR="00EA75E1" w:rsidRPr="000A2B55" w:rsidRDefault="00EA75E1" w:rsidP="00EC256D">
            <w:pPr>
              <w:pStyle w:val="Heading3"/>
            </w:pPr>
            <w:r w:rsidRPr="000A2B55">
              <w:t>Period</w:t>
            </w:r>
          </w:p>
        </w:tc>
        <w:tc>
          <w:tcPr>
            <w:tcW w:w="149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6F81F968" w14:textId="77777777" w:rsidR="00EA75E1" w:rsidRPr="000A2B55" w:rsidRDefault="00EA75E1" w:rsidP="00EC256D">
            <w:pPr>
              <w:pStyle w:val="Heading3"/>
            </w:pPr>
            <w:r w:rsidRPr="000A2B55">
              <w:t>Monday</w:t>
            </w:r>
          </w:p>
        </w:tc>
        <w:tc>
          <w:tcPr>
            <w:tcW w:w="1392" w:type="dxa"/>
            <w:shd w:val="clear" w:color="auto" w:fill="DAEEF3" w:themeFill="accent5" w:themeFillTint="33"/>
            <w:vAlign w:val="center"/>
          </w:tcPr>
          <w:p w14:paraId="6849EFDB" w14:textId="77777777" w:rsidR="00EA75E1" w:rsidRPr="000A2B55" w:rsidRDefault="00EA75E1" w:rsidP="00EC256D">
            <w:pPr>
              <w:pStyle w:val="Heading3"/>
            </w:pPr>
            <w:r w:rsidRPr="000A2B55">
              <w:t>Tuesday</w:t>
            </w:r>
          </w:p>
        </w:tc>
        <w:tc>
          <w:tcPr>
            <w:tcW w:w="1593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7783A61B" w14:textId="77777777" w:rsidR="00EA75E1" w:rsidRPr="000A2B55" w:rsidRDefault="00EA75E1" w:rsidP="00EC256D">
            <w:pPr>
              <w:pStyle w:val="Heading3"/>
            </w:pPr>
            <w:r w:rsidRPr="000A2B55">
              <w:t>Wednesday</w:t>
            </w:r>
          </w:p>
        </w:tc>
        <w:tc>
          <w:tcPr>
            <w:tcW w:w="1490" w:type="dxa"/>
            <w:shd w:val="clear" w:color="auto" w:fill="DAEEF3" w:themeFill="accent5" w:themeFillTint="33"/>
            <w:vAlign w:val="center"/>
          </w:tcPr>
          <w:p w14:paraId="10885C30" w14:textId="77777777" w:rsidR="00EA75E1" w:rsidRPr="000A2B55" w:rsidRDefault="00EA75E1" w:rsidP="00EC256D">
            <w:pPr>
              <w:pStyle w:val="Heading3"/>
            </w:pPr>
            <w:r w:rsidRPr="000A2B55">
              <w:t>Thursday</w:t>
            </w:r>
          </w:p>
        </w:tc>
        <w:tc>
          <w:tcPr>
            <w:tcW w:w="1593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5A455303" w14:textId="77777777" w:rsidR="00EA75E1" w:rsidRPr="000A2B55" w:rsidRDefault="00EA75E1" w:rsidP="00EC256D">
            <w:pPr>
              <w:pStyle w:val="Heading3"/>
            </w:pPr>
            <w:r w:rsidRPr="000A2B55">
              <w:t>Friday</w:t>
            </w:r>
          </w:p>
        </w:tc>
        <w:tc>
          <w:tcPr>
            <w:tcW w:w="1593" w:type="dxa"/>
            <w:shd w:val="clear" w:color="auto" w:fill="DAEEF3" w:themeFill="accent5" w:themeFillTint="33"/>
          </w:tcPr>
          <w:p w14:paraId="308E6F0F" w14:textId="77777777" w:rsidR="00EA75E1" w:rsidRPr="000A2B55" w:rsidRDefault="00EA75E1" w:rsidP="00EC256D">
            <w:pPr>
              <w:pStyle w:val="Heading3"/>
            </w:pPr>
          </w:p>
        </w:tc>
        <w:tc>
          <w:tcPr>
            <w:tcW w:w="1393" w:type="dxa"/>
            <w:shd w:val="clear" w:color="auto" w:fill="DAEEF3" w:themeFill="accent5" w:themeFillTint="33"/>
            <w:vAlign w:val="center"/>
          </w:tcPr>
          <w:p w14:paraId="63476B8A" w14:textId="77777777" w:rsidR="00EA75E1" w:rsidRPr="000A2B55" w:rsidRDefault="00EA75E1" w:rsidP="00EC256D">
            <w:pPr>
              <w:pStyle w:val="Heading3"/>
            </w:pPr>
            <w:r w:rsidRPr="000A2B55">
              <w:t>Saturday</w:t>
            </w:r>
          </w:p>
        </w:tc>
        <w:tc>
          <w:tcPr>
            <w:tcW w:w="1689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5F565D9" w14:textId="77777777" w:rsidR="00EA75E1" w:rsidRPr="000A2B55" w:rsidRDefault="00EA75E1" w:rsidP="00EC256D">
            <w:pPr>
              <w:pStyle w:val="Heading3"/>
            </w:pPr>
            <w:r w:rsidRPr="000A2B55">
              <w:t>Sunday</w:t>
            </w:r>
          </w:p>
        </w:tc>
      </w:tr>
      <w:tr w:rsidR="00EA75E1" w:rsidRPr="000A2B55" w14:paraId="0B07E82E" w14:textId="77777777" w:rsidTr="00000400">
        <w:trPr>
          <w:trHeight w:val="330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2B2F0705" w14:textId="77777777" w:rsidR="00EA75E1" w:rsidRPr="000A2B55" w:rsidRDefault="00EA75E1" w:rsidP="00EC256D">
            <w:pPr>
              <w:pStyle w:val="Heading3"/>
            </w:pPr>
            <w:r>
              <w:t>5:30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462D1392" w14:textId="77777777" w:rsidR="00EA75E1" w:rsidRPr="000A2B55" w:rsidRDefault="00EA75E1" w:rsidP="00C16DD3">
            <w:pPr>
              <w:jc w:val="center"/>
            </w:pPr>
            <w:r>
              <w:t>WOD</w:t>
            </w:r>
          </w:p>
        </w:tc>
        <w:tc>
          <w:tcPr>
            <w:tcW w:w="1392" w:type="dxa"/>
            <w:shd w:val="clear" w:color="auto" w:fill="auto"/>
          </w:tcPr>
          <w:p w14:paraId="4A54B030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2DF80DB6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490" w:type="dxa"/>
            <w:shd w:val="clear" w:color="auto" w:fill="auto"/>
          </w:tcPr>
          <w:p w14:paraId="2032C4A7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56AF03B9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</w:tcPr>
          <w:p w14:paraId="132EADDF" w14:textId="77777777" w:rsidR="00EA75E1" w:rsidRPr="000A2B55" w:rsidRDefault="00EA75E1" w:rsidP="00C16DD3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00D0F971" w14:textId="77777777" w:rsidR="00EA75E1" w:rsidRPr="000A2B55" w:rsidRDefault="00EA75E1" w:rsidP="00C16DD3">
            <w:pPr>
              <w:jc w:val="center"/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6BFE04B8" w14:textId="77777777" w:rsidR="00EA75E1" w:rsidRPr="000A2B55" w:rsidRDefault="00EA75E1" w:rsidP="00C16DD3">
            <w:pPr>
              <w:jc w:val="center"/>
            </w:pPr>
          </w:p>
        </w:tc>
      </w:tr>
      <w:tr w:rsidR="00EA75E1" w:rsidRPr="000A2B55" w14:paraId="5F44E212" w14:textId="77777777" w:rsidTr="00000400">
        <w:trPr>
          <w:trHeight w:val="401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4962E9ED" w14:textId="77777777" w:rsidR="00EA75E1" w:rsidRPr="000A2B55" w:rsidRDefault="00EA75E1" w:rsidP="00EC256D">
            <w:pPr>
              <w:pStyle w:val="Heading3"/>
            </w:pPr>
            <w:r>
              <w:t>6:30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72B5124B" w14:textId="77777777" w:rsidR="00EA75E1" w:rsidRPr="000A2B55" w:rsidRDefault="00EA75E1" w:rsidP="00C16DD3">
            <w:pPr>
              <w:jc w:val="center"/>
            </w:pPr>
            <w:r>
              <w:t>WOD</w:t>
            </w:r>
          </w:p>
        </w:tc>
        <w:tc>
          <w:tcPr>
            <w:tcW w:w="1392" w:type="dxa"/>
            <w:shd w:val="clear" w:color="auto" w:fill="auto"/>
          </w:tcPr>
          <w:p w14:paraId="278BC859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3891D6F9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490" w:type="dxa"/>
            <w:shd w:val="clear" w:color="auto" w:fill="auto"/>
          </w:tcPr>
          <w:p w14:paraId="4DF0E3BA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2D5D252C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</w:tcPr>
          <w:p w14:paraId="6967D137" w14:textId="77777777" w:rsidR="00EA75E1" w:rsidRPr="000A2B55" w:rsidRDefault="00EA75E1" w:rsidP="00C16DD3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4ED208B7" w14:textId="77777777" w:rsidR="00EA75E1" w:rsidRPr="000A2B55" w:rsidRDefault="00EA75E1" w:rsidP="00C16DD3">
            <w:pPr>
              <w:jc w:val="center"/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6AA5373C" w14:textId="77777777" w:rsidR="00EA75E1" w:rsidRPr="000A2B55" w:rsidRDefault="00EA75E1" w:rsidP="00C16DD3">
            <w:pPr>
              <w:jc w:val="center"/>
            </w:pPr>
          </w:p>
        </w:tc>
      </w:tr>
      <w:tr w:rsidR="00000400" w:rsidRPr="000A2B55" w14:paraId="2FF7B4E2" w14:textId="77777777" w:rsidTr="00000400">
        <w:trPr>
          <w:trHeight w:val="392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70A1AE3E" w14:textId="77777777" w:rsidR="00000400" w:rsidRPr="000A2B55" w:rsidRDefault="00000400" w:rsidP="00EC256D">
            <w:pPr>
              <w:pStyle w:val="Heading3"/>
            </w:pPr>
            <w:r>
              <w:t>7:30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05A67B56" w14:textId="77777777" w:rsidR="00000400" w:rsidRDefault="00000400" w:rsidP="00C16DD3">
            <w:pPr>
              <w:jc w:val="center"/>
            </w:pPr>
            <w:r w:rsidRPr="00872280">
              <w:t>Open Gym</w:t>
            </w:r>
          </w:p>
        </w:tc>
        <w:tc>
          <w:tcPr>
            <w:tcW w:w="1392" w:type="dxa"/>
            <w:shd w:val="clear" w:color="auto" w:fill="auto"/>
          </w:tcPr>
          <w:p w14:paraId="5ED63AA1" w14:textId="77777777" w:rsidR="00000400" w:rsidRDefault="00000400" w:rsidP="00C16DD3">
            <w:pPr>
              <w:jc w:val="center"/>
            </w:pPr>
            <w:r w:rsidRPr="00872280">
              <w:t>Open Gym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5B9408A8" w14:textId="77777777" w:rsidR="00000400" w:rsidRDefault="00000400" w:rsidP="00C16DD3">
            <w:pPr>
              <w:jc w:val="center"/>
            </w:pPr>
            <w:r w:rsidRPr="00872280">
              <w:t>Open Gym</w:t>
            </w:r>
          </w:p>
        </w:tc>
        <w:tc>
          <w:tcPr>
            <w:tcW w:w="1490" w:type="dxa"/>
            <w:shd w:val="clear" w:color="auto" w:fill="auto"/>
          </w:tcPr>
          <w:p w14:paraId="591CEA86" w14:textId="77777777" w:rsidR="00000400" w:rsidRDefault="00000400" w:rsidP="00C16DD3">
            <w:pPr>
              <w:jc w:val="center"/>
            </w:pPr>
            <w:r w:rsidRPr="00872280">
              <w:t>Open Gym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455DFA2F" w14:textId="77777777" w:rsidR="00000400" w:rsidRDefault="00000400" w:rsidP="00C16DD3">
            <w:pPr>
              <w:jc w:val="center"/>
            </w:pPr>
            <w:r w:rsidRPr="00872280">
              <w:t>Open Gym</w:t>
            </w:r>
          </w:p>
        </w:tc>
        <w:tc>
          <w:tcPr>
            <w:tcW w:w="1593" w:type="dxa"/>
          </w:tcPr>
          <w:p w14:paraId="4153BF4E" w14:textId="77777777" w:rsidR="00000400" w:rsidRPr="000A2B55" w:rsidRDefault="00000400" w:rsidP="00C16DD3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44DEF232" w14:textId="77777777" w:rsidR="00000400" w:rsidRPr="000A2B55" w:rsidRDefault="00000400" w:rsidP="00C16DD3">
            <w:pPr>
              <w:jc w:val="center"/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37FE405B" w14:textId="77777777" w:rsidR="00000400" w:rsidRPr="000A2B55" w:rsidRDefault="00000400" w:rsidP="00C16DD3">
            <w:pPr>
              <w:jc w:val="center"/>
            </w:pPr>
          </w:p>
        </w:tc>
      </w:tr>
      <w:tr w:rsidR="00EA75E1" w:rsidRPr="000A2B55" w14:paraId="61A7E397" w14:textId="77777777" w:rsidTr="00000400">
        <w:trPr>
          <w:trHeight w:val="401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4CE30310" w14:textId="77777777" w:rsidR="00EA75E1" w:rsidRPr="000A2B55" w:rsidRDefault="00EA75E1" w:rsidP="00EC256D">
            <w:pPr>
              <w:pStyle w:val="Heading3"/>
            </w:pPr>
            <w:r>
              <w:t>8:30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3BF96929" w14:textId="77777777" w:rsidR="00EA75E1" w:rsidRPr="000A2B55" w:rsidRDefault="00EA75E1" w:rsidP="00C16DD3">
            <w:pPr>
              <w:jc w:val="center"/>
            </w:pPr>
            <w:r>
              <w:t>WOD</w:t>
            </w:r>
          </w:p>
        </w:tc>
        <w:tc>
          <w:tcPr>
            <w:tcW w:w="1392" w:type="dxa"/>
            <w:shd w:val="clear" w:color="auto" w:fill="auto"/>
          </w:tcPr>
          <w:p w14:paraId="6A441665" w14:textId="77777777" w:rsidR="00EA75E1" w:rsidRPr="000A2B55" w:rsidRDefault="00EA75E1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511C0BFD" w14:textId="77777777" w:rsidR="00EA75E1" w:rsidRDefault="00EA75E1" w:rsidP="00C16DD3">
            <w:pPr>
              <w:jc w:val="center"/>
            </w:pPr>
            <w:r w:rsidRPr="00210C37">
              <w:t>WOD</w:t>
            </w:r>
          </w:p>
        </w:tc>
        <w:tc>
          <w:tcPr>
            <w:tcW w:w="1490" w:type="dxa"/>
            <w:shd w:val="clear" w:color="auto" w:fill="auto"/>
          </w:tcPr>
          <w:p w14:paraId="3C04C6F2" w14:textId="77777777" w:rsidR="00EA75E1" w:rsidRDefault="00EA75E1" w:rsidP="00C16DD3">
            <w:pPr>
              <w:jc w:val="center"/>
            </w:pPr>
            <w:r w:rsidRPr="00EF4B56"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1E510A2F" w14:textId="77777777" w:rsidR="00EA75E1" w:rsidRPr="000A2B55" w:rsidRDefault="00EA75E1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</w:tcPr>
          <w:p w14:paraId="26005F81" w14:textId="77777777" w:rsidR="00EA75E1" w:rsidRPr="000A2B55" w:rsidRDefault="00EA75E1" w:rsidP="00C16DD3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775C94B4" w14:textId="77777777" w:rsidR="00EA75E1" w:rsidRPr="000A2B55" w:rsidRDefault="00EA75E1" w:rsidP="00C16DD3">
            <w:pPr>
              <w:jc w:val="center"/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35C1AA1D" w14:textId="77777777" w:rsidR="00EA75E1" w:rsidRPr="000A2B55" w:rsidRDefault="00EA75E1" w:rsidP="00C16DD3">
            <w:pPr>
              <w:jc w:val="center"/>
            </w:pPr>
          </w:p>
        </w:tc>
      </w:tr>
      <w:tr w:rsidR="00EA75E1" w:rsidRPr="000A2B55" w14:paraId="52F69C78" w14:textId="77777777" w:rsidTr="00000400">
        <w:trPr>
          <w:trHeight w:val="392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00D2F585" w14:textId="77777777" w:rsidR="00EA75E1" w:rsidRPr="000A2B55" w:rsidRDefault="00EA75E1" w:rsidP="00EC256D">
            <w:pPr>
              <w:pStyle w:val="Heading3"/>
            </w:pPr>
            <w:r>
              <w:t>9:30 – 12:30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3821A4BE" w14:textId="77777777" w:rsidR="00EA75E1" w:rsidRPr="000A2B55" w:rsidRDefault="00EA75E1" w:rsidP="00C16DD3">
            <w:pPr>
              <w:jc w:val="center"/>
            </w:pPr>
            <w:r>
              <w:t>Open Gym</w:t>
            </w:r>
          </w:p>
        </w:tc>
        <w:tc>
          <w:tcPr>
            <w:tcW w:w="1392" w:type="dxa"/>
            <w:shd w:val="clear" w:color="auto" w:fill="auto"/>
          </w:tcPr>
          <w:p w14:paraId="7DB9D40E" w14:textId="77777777" w:rsidR="00EA75E1" w:rsidRPr="000A2B55" w:rsidRDefault="00EA75E1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5D0909E1" w14:textId="77777777" w:rsidR="00EA75E1" w:rsidRDefault="00EA75E1" w:rsidP="00C16DD3">
            <w:pPr>
              <w:jc w:val="center"/>
            </w:pPr>
            <w:r w:rsidRPr="00210C37">
              <w:t>WOD</w:t>
            </w:r>
          </w:p>
        </w:tc>
        <w:tc>
          <w:tcPr>
            <w:tcW w:w="1490" w:type="dxa"/>
            <w:shd w:val="clear" w:color="auto" w:fill="auto"/>
          </w:tcPr>
          <w:p w14:paraId="3ECCF30D" w14:textId="77777777" w:rsidR="00EA75E1" w:rsidRDefault="00EA75E1" w:rsidP="00C16DD3">
            <w:pPr>
              <w:jc w:val="center"/>
            </w:pPr>
            <w:r w:rsidRPr="00EF4B56"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57950C4B" w14:textId="77777777" w:rsidR="00EA75E1" w:rsidRPr="000A2B55" w:rsidRDefault="00EA75E1" w:rsidP="00C16DD3">
            <w:pPr>
              <w:jc w:val="center"/>
            </w:pPr>
            <w:r>
              <w:t>Open Gym</w:t>
            </w:r>
          </w:p>
        </w:tc>
        <w:tc>
          <w:tcPr>
            <w:tcW w:w="1593" w:type="dxa"/>
          </w:tcPr>
          <w:p w14:paraId="0C057988" w14:textId="77777777" w:rsidR="00EA75E1" w:rsidRPr="000A2B55" w:rsidRDefault="00000400" w:rsidP="00C16DD3">
            <w:pPr>
              <w:jc w:val="center"/>
            </w:pPr>
            <w:r>
              <w:t>9 – 10:00</w:t>
            </w:r>
          </w:p>
        </w:tc>
        <w:tc>
          <w:tcPr>
            <w:tcW w:w="1393" w:type="dxa"/>
            <w:shd w:val="clear" w:color="auto" w:fill="auto"/>
          </w:tcPr>
          <w:p w14:paraId="4914198B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324B9BF" w14:textId="77777777" w:rsidR="00EA75E1" w:rsidRPr="000A2B55" w:rsidRDefault="00EA75E1" w:rsidP="00C16DD3">
            <w:pPr>
              <w:jc w:val="center"/>
            </w:pPr>
          </w:p>
        </w:tc>
      </w:tr>
      <w:tr w:rsidR="00EA75E1" w:rsidRPr="000A2B55" w14:paraId="2EC3F848" w14:textId="77777777" w:rsidTr="00000400">
        <w:trPr>
          <w:trHeight w:val="483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59DD7764" w14:textId="77777777" w:rsidR="00EA75E1" w:rsidRPr="000A2B55" w:rsidRDefault="00EA75E1" w:rsidP="00EC256D">
            <w:pPr>
              <w:pStyle w:val="Heading3"/>
            </w:pPr>
            <w:r>
              <w:t>12:30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203A2254" w14:textId="77777777" w:rsidR="00EA75E1" w:rsidRPr="000A2B55" w:rsidRDefault="00EA75E1" w:rsidP="00C16DD3">
            <w:pPr>
              <w:jc w:val="center"/>
            </w:pPr>
            <w:r>
              <w:t>WOD</w:t>
            </w:r>
          </w:p>
        </w:tc>
        <w:tc>
          <w:tcPr>
            <w:tcW w:w="1392" w:type="dxa"/>
            <w:shd w:val="clear" w:color="auto" w:fill="auto"/>
          </w:tcPr>
          <w:p w14:paraId="7143B2AD" w14:textId="77777777" w:rsidR="00EA75E1" w:rsidRPr="000A2B55" w:rsidRDefault="00EA75E1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4D2A7F99" w14:textId="77777777" w:rsidR="00EA75E1" w:rsidRDefault="00EA75E1" w:rsidP="00C16DD3">
            <w:pPr>
              <w:jc w:val="center"/>
            </w:pPr>
            <w:r w:rsidRPr="00210C37">
              <w:t>WOD</w:t>
            </w:r>
          </w:p>
        </w:tc>
        <w:tc>
          <w:tcPr>
            <w:tcW w:w="1490" w:type="dxa"/>
            <w:shd w:val="clear" w:color="auto" w:fill="auto"/>
          </w:tcPr>
          <w:p w14:paraId="726DE805" w14:textId="77777777" w:rsidR="00EA75E1" w:rsidRDefault="00EA75E1" w:rsidP="00C16DD3">
            <w:pPr>
              <w:jc w:val="center"/>
            </w:pPr>
            <w:r w:rsidRPr="00EF4B56"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7D6B070B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</w:tcPr>
          <w:p w14:paraId="0DFA1B53" w14:textId="77777777" w:rsidR="00EA75E1" w:rsidRPr="000A2B55" w:rsidRDefault="00000400" w:rsidP="00C16DD3">
            <w:pPr>
              <w:jc w:val="center"/>
            </w:pPr>
            <w:r>
              <w:t>10:00 – 11:00</w:t>
            </w:r>
          </w:p>
        </w:tc>
        <w:tc>
          <w:tcPr>
            <w:tcW w:w="1393" w:type="dxa"/>
            <w:shd w:val="clear" w:color="auto" w:fill="auto"/>
          </w:tcPr>
          <w:p w14:paraId="4EF6E909" w14:textId="77777777" w:rsidR="00EA75E1" w:rsidRPr="000A2B55" w:rsidRDefault="00000400" w:rsidP="00C16DD3">
            <w:pPr>
              <w:jc w:val="center"/>
            </w:pPr>
            <w:r>
              <w:t>INTRO TO CF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7156ECB6" w14:textId="77777777" w:rsidR="00EA75E1" w:rsidRPr="000A2B55" w:rsidRDefault="00000400" w:rsidP="00C16DD3">
            <w:pPr>
              <w:jc w:val="center"/>
            </w:pPr>
            <w:r>
              <w:t>Barbell Club</w:t>
            </w:r>
          </w:p>
        </w:tc>
      </w:tr>
      <w:tr w:rsidR="00EA75E1" w:rsidRPr="000A2B55" w14:paraId="36E74A20" w14:textId="77777777" w:rsidTr="00000400">
        <w:trPr>
          <w:trHeight w:val="383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2F18A6DE" w14:textId="77777777" w:rsidR="00EA75E1" w:rsidRPr="000A2B55" w:rsidRDefault="00EA75E1" w:rsidP="00EC256D">
            <w:pPr>
              <w:pStyle w:val="Heading3"/>
            </w:pPr>
            <w:r>
              <w:t>1:30 – 5:30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5FC65BC7" w14:textId="3B24B4A8" w:rsidR="00EA75E1" w:rsidRPr="000A2B55" w:rsidRDefault="00EA75E1" w:rsidP="00C16DD3">
            <w:pPr>
              <w:jc w:val="center"/>
            </w:pPr>
            <w:r>
              <w:t>Open Gym</w:t>
            </w:r>
          </w:p>
        </w:tc>
        <w:tc>
          <w:tcPr>
            <w:tcW w:w="1392" w:type="dxa"/>
            <w:shd w:val="clear" w:color="auto" w:fill="auto"/>
          </w:tcPr>
          <w:p w14:paraId="57BBC5EC" w14:textId="77777777" w:rsidR="00EA75E1" w:rsidRPr="000A2B55" w:rsidRDefault="00EA75E1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59A4C666" w14:textId="77777777" w:rsidR="00EA75E1" w:rsidRDefault="00EA75E1" w:rsidP="00C16DD3">
            <w:pPr>
              <w:jc w:val="center"/>
            </w:pPr>
            <w:r w:rsidRPr="00210C37">
              <w:t>WOD</w:t>
            </w:r>
          </w:p>
        </w:tc>
        <w:tc>
          <w:tcPr>
            <w:tcW w:w="1490" w:type="dxa"/>
            <w:shd w:val="clear" w:color="auto" w:fill="auto"/>
          </w:tcPr>
          <w:p w14:paraId="215C24D4" w14:textId="77777777" w:rsidR="00EA75E1" w:rsidRDefault="00EA75E1" w:rsidP="00C16DD3">
            <w:pPr>
              <w:jc w:val="center"/>
            </w:pPr>
            <w:r w:rsidRPr="00EF4B56"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66FD9076" w14:textId="77777777" w:rsidR="00EA75E1" w:rsidRPr="000A2B55" w:rsidRDefault="00000400" w:rsidP="00C16DD3">
            <w:pPr>
              <w:jc w:val="center"/>
            </w:pPr>
            <w:r>
              <w:t>Open Gym</w:t>
            </w:r>
          </w:p>
        </w:tc>
        <w:tc>
          <w:tcPr>
            <w:tcW w:w="1593" w:type="dxa"/>
          </w:tcPr>
          <w:p w14:paraId="289BE898" w14:textId="77777777" w:rsidR="00EA75E1" w:rsidRPr="000A2B55" w:rsidRDefault="00000400" w:rsidP="00C16DD3">
            <w:pPr>
              <w:jc w:val="center"/>
            </w:pPr>
            <w:r>
              <w:t>11:30 – 12:30</w:t>
            </w:r>
          </w:p>
        </w:tc>
        <w:tc>
          <w:tcPr>
            <w:tcW w:w="1393" w:type="dxa"/>
            <w:shd w:val="clear" w:color="auto" w:fill="auto"/>
          </w:tcPr>
          <w:p w14:paraId="0036CE03" w14:textId="77777777" w:rsidR="00EA75E1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18A04CF" w14:textId="77777777" w:rsidR="00EA75E1" w:rsidRPr="000A2B55" w:rsidRDefault="00000400" w:rsidP="00C16DD3">
            <w:pPr>
              <w:jc w:val="center"/>
            </w:pPr>
            <w:r>
              <w:t>Open Gym</w:t>
            </w:r>
          </w:p>
        </w:tc>
      </w:tr>
      <w:tr w:rsidR="00000400" w:rsidRPr="000A2B55" w14:paraId="1541D37D" w14:textId="77777777" w:rsidTr="00000400">
        <w:trPr>
          <w:trHeight w:val="392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62137614" w14:textId="77777777" w:rsidR="00000400" w:rsidRPr="000A2B55" w:rsidRDefault="00000400" w:rsidP="00EC256D">
            <w:pPr>
              <w:pStyle w:val="Heading3"/>
            </w:pPr>
            <w:r>
              <w:t>5:30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1FA5CFE9" w14:textId="77777777" w:rsidR="00000400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392" w:type="dxa"/>
            <w:shd w:val="clear" w:color="auto" w:fill="auto"/>
          </w:tcPr>
          <w:p w14:paraId="3725CDAD" w14:textId="77777777" w:rsidR="00000400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405029E2" w14:textId="77777777" w:rsidR="00000400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490" w:type="dxa"/>
            <w:shd w:val="clear" w:color="auto" w:fill="auto"/>
          </w:tcPr>
          <w:p w14:paraId="5E639A3E" w14:textId="77777777" w:rsidR="00000400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2E211FE1" w14:textId="77777777" w:rsidR="00000400" w:rsidRPr="000A2B55" w:rsidRDefault="00000400" w:rsidP="00C16DD3">
            <w:pPr>
              <w:jc w:val="center"/>
            </w:pPr>
            <w:r>
              <w:t>Open Gym</w:t>
            </w:r>
          </w:p>
        </w:tc>
        <w:tc>
          <w:tcPr>
            <w:tcW w:w="1593" w:type="dxa"/>
          </w:tcPr>
          <w:p w14:paraId="47D0CF08" w14:textId="77777777" w:rsidR="00000400" w:rsidRPr="000A2B55" w:rsidRDefault="00000400" w:rsidP="00C16DD3">
            <w:pPr>
              <w:jc w:val="center"/>
            </w:pPr>
            <w:r>
              <w:t>12 – 1:00</w:t>
            </w:r>
          </w:p>
        </w:tc>
        <w:tc>
          <w:tcPr>
            <w:tcW w:w="1393" w:type="dxa"/>
            <w:shd w:val="clear" w:color="auto" w:fill="auto"/>
          </w:tcPr>
          <w:p w14:paraId="30A34D02" w14:textId="77777777" w:rsidR="00000400" w:rsidRPr="000A2B55" w:rsidRDefault="00000400" w:rsidP="00C16DD3">
            <w:pPr>
              <w:jc w:val="center"/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03CE1D2C" w14:textId="77777777" w:rsidR="00000400" w:rsidRPr="000A2B55" w:rsidRDefault="00000400" w:rsidP="00C16DD3">
            <w:pPr>
              <w:jc w:val="center"/>
            </w:pPr>
            <w:r>
              <w:t>Open Gym</w:t>
            </w:r>
          </w:p>
        </w:tc>
      </w:tr>
      <w:tr w:rsidR="00000400" w:rsidRPr="000A2B55" w14:paraId="1A64C387" w14:textId="77777777" w:rsidTr="00000400">
        <w:trPr>
          <w:trHeight w:val="392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195B2639" w14:textId="77777777" w:rsidR="00000400" w:rsidRDefault="00000400" w:rsidP="00EC256D">
            <w:pPr>
              <w:pStyle w:val="Heading3"/>
            </w:pPr>
            <w:r>
              <w:t>6:30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58D61AF1" w14:textId="77777777" w:rsidR="00000400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392" w:type="dxa"/>
            <w:shd w:val="clear" w:color="auto" w:fill="auto"/>
          </w:tcPr>
          <w:p w14:paraId="28D47F45" w14:textId="77777777" w:rsidR="00000400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7B234D3C" w14:textId="77777777" w:rsidR="00000400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490" w:type="dxa"/>
            <w:shd w:val="clear" w:color="auto" w:fill="auto"/>
          </w:tcPr>
          <w:p w14:paraId="1456E877" w14:textId="77777777" w:rsidR="00000400" w:rsidRPr="000A2B55" w:rsidRDefault="00000400" w:rsidP="00C16DD3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6520E5D6" w14:textId="77777777" w:rsidR="00000400" w:rsidRPr="000A2B55" w:rsidRDefault="00000400" w:rsidP="00C16DD3">
            <w:pPr>
              <w:jc w:val="center"/>
            </w:pPr>
            <w:r w:rsidRPr="00EA75E1">
              <w:rPr>
                <w:b/>
              </w:rPr>
              <w:t>6PM</w:t>
            </w:r>
            <w:r>
              <w:t xml:space="preserve"> – WOD</w:t>
            </w:r>
          </w:p>
        </w:tc>
        <w:tc>
          <w:tcPr>
            <w:tcW w:w="1593" w:type="dxa"/>
          </w:tcPr>
          <w:p w14:paraId="3A1E1CF5" w14:textId="77777777" w:rsidR="00000400" w:rsidRPr="000A2B55" w:rsidRDefault="00000400" w:rsidP="00C16DD3">
            <w:pPr>
              <w:jc w:val="center"/>
            </w:pPr>
            <w:r>
              <w:t>1 – 2:00</w:t>
            </w:r>
          </w:p>
        </w:tc>
        <w:tc>
          <w:tcPr>
            <w:tcW w:w="1393" w:type="dxa"/>
            <w:shd w:val="clear" w:color="auto" w:fill="auto"/>
          </w:tcPr>
          <w:p w14:paraId="3049B128" w14:textId="77777777" w:rsidR="00000400" w:rsidRPr="000A2B55" w:rsidRDefault="00000400" w:rsidP="00C16DD3">
            <w:pPr>
              <w:jc w:val="center"/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161E1051" w14:textId="77777777" w:rsidR="00000400" w:rsidRPr="000A2B55" w:rsidRDefault="00000400" w:rsidP="00C16DD3">
            <w:pPr>
              <w:jc w:val="center"/>
            </w:pPr>
            <w:r>
              <w:t>Open Gym</w:t>
            </w:r>
          </w:p>
        </w:tc>
      </w:tr>
      <w:tr w:rsidR="00000400" w:rsidRPr="000A2B55" w14:paraId="6949553C" w14:textId="77777777" w:rsidTr="00000400">
        <w:trPr>
          <w:trHeight w:val="392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26ADCC30" w14:textId="77777777" w:rsidR="00000400" w:rsidRDefault="00000400" w:rsidP="00EC256D">
            <w:pPr>
              <w:pStyle w:val="Heading3"/>
            </w:pPr>
            <w:r>
              <w:t>7:30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747F257A" w14:textId="77777777" w:rsidR="00000400" w:rsidRPr="000A2B55" w:rsidRDefault="00000400" w:rsidP="00EA75E1">
            <w:pPr>
              <w:jc w:val="center"/>
            </w:pPr>
            <w:r>
              <w:t>WOD</w:t>
            </w:r>
          </w:p>
        </w:tc>
        <w:tc>
          <w:tcPr>
            <w:tcW w:w="1392" w:type="dxa"/>
            <w:shd w:val="clear" w:color="auto" w:fill="auto"/>
          </w:tcPr>
          <w:p w14:paraId="4CCDA391" w14:textId="77777777" w:rsidR="00000400" w:rsidRPr="000A2B55" w:rsidRDefault="00000400" w:rsidP="00A423D0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0808E166" w14:textId="77777777" w:rsidR="00000400" w:rsidRPr="000A2B55" w:rsidRDefault="00000400" w:rsidP="00A423D0">
            <w:pPr>
              <w:jc w:val="center"/>
            </w:pPr>
            <w:r>
              <w:t>WOD</w:t>
            </w:r>
          </w:p>
        </w:tc>
        <w:tc>
          <w:tcPr>
            <w:tcW w:w="1490" w:type="dxa"/>
            <w:shd w:val="clear" w:color="auto" w:fill="auto"/>
          </w:tcPr>
          <w:p w14:paraId="57BBB2DC" w14:textId="77777777" w:rsidR="00000400" w:rsidRPr="000A2B55" w:rsidRDefault="00000400" w:rsidP="00A423D0">
            <w:pPr>
              <w:jc w:val="center"/>
            </w:pPr>
            <w:r>
              <w:t>WOD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56C99396" w14:textId="77777777" w:rsidR="00000400" w:rsidRPr="000A2B55" w:rsidRDefault="00000400" w:rsidP="00EA75E1">
            <w:pPr>
              <w:jc w:val="center"/>
            </w:pPr>
          </w:p>
        </w:tc>
        <w:tc>
          <w:tcPr>
            <w:tcW w:w="1593" w:type="dxa"/>
          </w:tcPr>
          <w:p w14:paraId="0E2FD064" w14:textId="77777777" w:rsidR="00000400" w:rsidRPr="000A2B55" w:rsidRDefault="00000400" w:rsidP="00EA75E1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5B5A3935" w14:textId="77777777" w:rsidR="00000400" w:rsidRPr="000A2B55" w:rsidRDefault="00000400" w:rsidP="00EA75E1">
            <w:pPr>
              <w:jc w:val="center"/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2F519EE4" w14:textId="77777777" w:rsidR="00000400" w:rsidRPr="000A2B55" w:rsidRDefault="00000400" w:rsidP="00EA75E1">
            <w:pPr>
              <w:jc w:val="center"/>
            </w:pPr>
          </w:p>
        </w:tc>
      </w:tr>
      <w:tr w:rsidR="00000400" w:rsidRPr="000A2B55" w14:paraId="41BAAF6F" w14:textId="77777777" w:rsidTr="00000400">
        <w:trPr>
          <w:trHeight w:val="392"/>
        </w:trPr>
        <w:tc>
          <w:tcPr>
            <w:tcW w:w="1523" w:type="dxa"/>
            <w:shd w:val="clear" w:color="auto" w:fill="DAEEF3" w:themeFill="accent5" w:themeFillTint="33"/>
            <w:noWrap/>
            <w:vAlign w:val="center"/>
          </w:tcPr>
          <w:p w14:paraId="3D57D8C8" w14:textId="77777777" w:rsidR="00000400" w:rsidRDefault="00000400" w:rsidP="00EC256D">
            <w:pPr>
              <w:pStyle w:val="Heading3"/>
            </w:pPr>
            <w:r>
              <w:t>8:30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6E243F67" w14:textId="77777777" w:rsidR="00000400" w:rsidRPr="000A2B55" w:rsidRDefault="00000400" w:rsidP="00EA75E1">
            <w:pPr>
              <w:jc w:val="center"/>
            </w:pPr>
          </w:p>
        </w:tc>
        <w:tc>
          <w:tcPr>
            <w:tcW w:w="1392" w:type="dxa"/>
            <w:shd w:val="clear" w:color="auto" w:fill="auto"/>
          </w:tcPr>
          <w:p w14:paraId="7FA14EF2" w14:textId="77777777" w:rsidR="00000400" w:rsidRPr="000A2B55" w:rsidRDefault="00000400" w:rsidP="00EA75E1">
            <w:pPr>
              <w:jc w:val="center"/>
            </w:pPr>
            <w:r>
              <w:t>Barbell Club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6A5E95EB" w14:textId="77777777" w:rsidR="00000400" w:rsidRPr="000A2B55" w:rsidRDefault="00000400" w:rsidP="00EA75E1">
            <w:pPr>
              <w:jc w:val="center"/>
            </w:pPr>
            <w:r>
              <w:t>Yoga</w:t>
            </w:r>
          </w:p>
        </w:tc>
        <w:tc>
          <w:tcPr>
            <w:tcW w:w="1490" w:type="dxa"/>
            <w:shd w:val="clear" w:color="auto" w:fill="auto"/>
          </w:tcPr>
          <w:p w14:paraId="49AA49E3" w14:textId="77777777" w:rsidR="00000400" w:rsidRPr="000A2B55" w:rsidRDefault="00000400" w:rsidP="00EA75E1">
            <w:pPr>
              <w:jc w:val="center"/>
            </w:pPr>
            <w:r>
              <w:t>Competitors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24E16A6D" w14:textId="77777777" w:rsidR="00000400" w:rsidRPr="000A2B55" w:rsidRDefault="00000400" w:rsidP="00EA75E1">
            <w:pPr>
              <w:jc w:val="center"/>
            </w:pPr>
          </w:p>
        </w:tc>
        <w:tc>
          <w:tcPr>
            <w:tcW w:w="1593" w:type="dxa"/>
          </w:tcPr>
          <w:p w14:paraId="76BC8CB8" w14:textId="77777777" w:rsidR="00000400" w:rsidRPr="000A2B55" w:rsidRDefault="00000400" w:rsidP="00EA75E1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14:paraId="3A6F66BB" w14:textId="77777777" w:rsidR="00000400" w:rsidRPr="000A2B55" w:rsidRDefault="00000400" w:rsidP="00EA75E1">
            <w:pPr>
              <w:jc w:val="center"/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14:paraId="5EC4DF63" w14:textId="77777777" w:rsidR="00000400" w:rsidRPr="000A2B55" w:rsidRDefault="00000400" w:rsidP="00EA75E1">
            <w:pPr>
              <w:jc w:val="center"/>
            </w:pPr>
          </w:p>
        </w:tc>
      </w:tr>
    </w:tbl>
    <w:p w14:paraId="31E90054" w14:textId="77777777" w:rsidR="00EA75E1" w:rsidRPr="00000400" w:rsidRDefault="00EA75E1" w:rsidP="000A2B55">
      <w:pPr>
        <w:rPr>
          <w:rFonts w:ascii="Times New Roman" w:hAnsi="Times New Roman"/>
          <w:sz w:val="24"/>
        </w:rPr>
      </w:pPr>
      <w:proofErr w:type="gramStart"/>
      <w:r w:rsidRPr="00000400">
        <w:rPr>
          <w:rFonts w:ascii="Times New Roman" w:hAnsi="Times New Roman"/>
          <w:b/>
          <w:sz w:val="24"/>
          <w:u w:val="single"/>
        </w:rPr>
        <w:t>Work Out of the Day (WOD)</w:t>
      </w:r>
      <w:r w:rsidRPr="00000400">
        <w:rPr>
          <w:rFonts w:ascii="Times New Roman" w:hAnsi="Times New Roman"/>
          <w:sz w:val="24"/>
        </w:rPr>
        <w:t xml:space="preserve"> – These hour</w:t>
      </w:r>
      <w:proofErr w:type="gramEnd"/>
      <w:r w:rsidRPr="00000400">
        <w:rPr>
          <w:rFonts w:ascii="Times New Roman" w:hAnsi="Times New Roman"/>
          <w:sz w:val="24"/>
        </w:rPr>
        <w:t xml:space="preserve"> long classes include warm –up, strength or skill work, and metabolic conditioning.</w:t>
      </w:r>
    </w:p>
    <w:p w14:paraId="52BE6989" w14:textId="77777777" w:rsidR="00EA75E1" w:rsidRPr="00000400" w:rsidRDefault="00EA75E1" w:rsidP="000A2B55">
      <w:pPr>
        <w:rPr>
          <w:rFonts w:ascii="Times New Roman" w:hAnsi="Times New Roman"/>
          <w:sz w:val="24"/>
        </w:rPr>
      </w:pPr>
      <w:r w:rsidRPr="00000400">
        <w:rPr>
          <w:rFonts w:ascii="Times New Roman" w:hAnsi="Times New Roman"/>
          <w:b/>
          <w:sz w:val="24"/>
          <w:u w:val="single"/>
        </w:rPr>
        <w:t>Fundamentals</w:t>
      </w:r>
      <w:r w:rsidRPr="00000400">
        <w:rPr>
          <w:rFonts w:ascii="Times New Roman" w:hAnsi="Times New Roman"/>
          <w:sz w:val="24"/>
        </w:rPr>
        <w:t xml:space="preserve"> – Include 101, 102, &amp; 103 are pre-requisites before jumping into a regular WOD.</w:t>
      </w:r>
    </w:p>
    <w:p w14:paraId="6DE3907F" w14:textId="77777777" w:rsidR="00EA75E1" w:rsidRPr="00000400" w:rsidRDefault="00EA75E1" w:rsidP="000A2B55">
      <w:pPr>
        <w:rPr>
          <w:rFonts w:ascii="Times New Roman" w:hAnsi="Times New Roman"/>
          <w:sz w:val="24"/>
        </w:rPr>
      </w:pPr>
      <w:r w:rsidRPr="00000400">
        <w:rPr>
          <w:rFonts w:ascii="Times New Roman" w:hAnsi="Times New Roman"/>
          <w:b/>
          <w:sz w:val="24"/>
          <w:u w:val="single"/>
        </w:rPr>
        <w:t>Yoga</w:t>
      </w:r>
      <w:r w:rsidRPr="00000400">
        <w:rPr>
          <w:rFonts w:ascii="Times New Roman" w:hAnsi="Times New Roman"/>
          <w:sz w:val="24"/>
        </w:rPr>
        <w:t xml:space="preserve"> – Use this class as a mid-week active recovery. Here you will focus on mobility, relaxation and recovery!!! </w:t>
      </w:r>
    </w:p>
    <w:sectPr w:rsidR="00EA75E1" w:rsidRPr="00000400" w:rsidSect="00EA75E1">
      <w:pgSz w:w="15840" w:h="12240" w:orient="landscape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14"/>
    <w:rsid w:val="00000400"/>
    <w:rsid w:val="00035F51"/>
    <w:rsid w:val="00042314"/>
    <w:rsid w:val="000A2B55"/>
    <w:rsid w:val="000F580C"/>
    <w:rsid w:val="001C0E32"/>
    <w:rsid w:val="001C70A2"/>
    <w:rsid w:val="002A578C"/>
    <w:rsid w:val="00350D85"/>
    <w:rsid w:val="00363071"/>
    <w:rsid w:val="004E0B73"/>
    <w:rsid w:val="00555C19"/>
    <w:rsid w:val="00632D2F"/>
    <w:rsid w:val="00745595"/>
    <w:rsid w:val="007728FD"/>
    <w:rsid w:val="007745C4"/>
    <w:rsid w:val="008156AD"/>
    <w:rsid w:val="008B19BB"/>
    <w:rsid w:val="00964F89"/>
    <w:rsid w:val="00A1052D"/>
    <w:rsid w:val="00A423D0"/>
    <w:rsid w:val="00AC51C3"/>
    <w:rsid w:val="00BC6536"/>
    <w:rsid w:val="00C16DD3"/>
    <w:rsid w:val="00C21DF9"/>
    <w:rsid w:val="00C22695"/>
    <w:rsid w:val="00D826C2"/>
    <w:rsid w:val="00DA4D61"/>
    <w:rsid w:val="00EA75E1"/>
    <w:rsid w:val="00EC256D"/>
    <w:rsid w:val="00F2773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9D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423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2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423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2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mailto:info@crossfitgs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kn:1p_3_ph10vj7798ghpw86cbr0000gn:T:TM02807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732410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2011-12-22T16:17:00+00:00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1389037</Value>
      <Value>1389038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Weekly homework schedule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TP102807073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3DA88-EDCF-4545-9BBC-F66BE252C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B8B4F4A-07EA-48DD-9BB5-BAA43A45F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5C4FF-3B76-D44A-85B8-E17E4BB2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TM02807074</Template>
  <TotalTime>31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Microsoft Corporation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Carly Williams</dc:creator>
  <cp:lastModifiedBy>Carly Williams</cp:lastModifiedBy>
  <cp:revision>5</cp:revision>
  <cp:lastPrinted>2003-10-28T18:51:00Z</cp:lastPrinted>
  <dcterms:created xsi:type="dcterms:W3CDTF">2015-04-13T20:18:00Z</dcterms:created>
  <dcterms:modified xsi:type="dcterms:W3CDTF">2015-04-13T21:06:00Z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